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96" w:rsidRPr="006D1EDB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6D1EDB">
        <w:rPr>
          <w:rFonts w:ascii="Times New Roman CYR" w:hAnsi="Times New Roman CYR" w:cs="Times New Roman CYR"/>
          <w:sz w:val="24"/>
          <w:szCs w:val="24"/>
        </w:rPr>
        <w:t xml:space="preserve">ДОКУМЕНТЫ </w:t>
      </w:r>
      <w:r>
        <w:rPr>
          <w:rFonts w:ascii="Times New Roman CYR" w:hAnsi="Times New Roman CYR" w:cs="Times New Roman CYR"/>
          <w:sz w:val="24"/>
          <w:szCs w:val="24"/>
        </w:rPr>
        <w:t xml:space="preserve"> НЕОБХОДИМЫЕ ДЛЯ ПОЛУЧЕНИЯ ИЦП (ЭЛЕКТРОННО - ЦИФРОВОЙ ПОДПИСИ) </w:t>
      </w:r>
      <w:r w:rsidRPr="006D1EDB">
        <w:rPr>
          <w:rFonts w:ascii="Times New Roman CYR" w:hAnsi="Times New Roman CYR" w:cs="Times New Roman CYR"/>
          <w:sz w:val="24"/>
          <w:szCs w:val="24"/>
        </w:rPr>
        <w:t xml:space="preserve">ДЛЯ </w:t>
      </w:r>
      <w:r>
        <w:rPr>
          <w:rFonts w:ascii="Times New Roman CYR" w:hAnsi="Times New Roman CYR" w:cs="Times New Roman CYR"/>
          <w:sz w:val="24"/>
          <w:szCs w:val="24"/>
        </w:rPr>
        <w:t xml:space="preserve">ПОДАЧИ </w:t>
      </w:r>
      <w:r w:rsidRPr="006D1EDB">
        <w:rPr>
          <w:rFonts w:ascii="Times New Roman CYR" w:hAnsi="Times New Roman CYR" w:cs="Times New Roman CYR"/>
          <w:sz w:val="24"/>
          <w:szCs w:val="24"/>
        </w:rPr>
        <w:t xml:space="preserve"> ТАМОЖЕННОЙ </w:t>
      </w:r>
      <w:r>
        <w:rPr>
          <w:rFonts w:ascii="Times New Roman CYR" w:hAnsi="Times New Roman CYR" w:cs="Times New Roman CYR"/>
          <w:sz w:val="24"/>
          <w:szCs w:val="24"/>
        </w:rPr>
        <w:t>ДЕКЛАРАЦИИ.</w:t>
      </w:r>
    </w:p>
    <w:p w:rsidR="00B26496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26496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Для того чтобы зарегистрироваться и получить ключи электронно-цифровой подписи, необходимы сканы (в формате PDF, в читаемом качестве, один документ-один файл)  следующих документов:</w:t>
      </w:r>
    </w:p>
    <w:p w:rsidR="00B26496" w:rsidRPr="00A26A15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26A15">
        <w:rPr>
          <w:rFonts w:ascii="Times New Roman CYR" w:hAnsi="Times New Roman CYR" w:cs="Times New Roman CYR"/>
          <w:sz w:val="24"/>
          <w:szCs w:val="24"/>
        </w:rPr>
        <w:t xml:space="preserve">- Паспорт </w:t>
      </w:r>
      <w:r>
        <w:rPr>
          <w:rFonts w:ascii="Times New Roman CYR" w:hAnsi="Times New Roman CYR" w:cs="Times New Roman CYR"/>
          <w:sz w:val="24"/>
          <w:szCs w:val="24"/>
        </w:rPr>
        <w:t>Директора</w:t>
      </w:r>
      <w:r w:rsidRPr="00A26A15">
        <w:rPr>
          <w:rFonts w:ascii="Times New Roman CYR" w:hAnsi="Times New Roman CYR" w:cs="Times New Roman CYR"/>
          <w:sz w:val="24"/>
          <w:szCs w:val="24"/>
        </w:rPr>
        <w:t>;</w:t>
      </w:r>
    </w:p>
    <w:p w:rsidR="00B26496" w:rsidRPr="009122D2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A26A1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9122D2">
        <w:rPr>
          <w:rFonts w:ascii="Times New Roman CYR" w:hAnsi="Times New Roman CYR" w:cs="Times New Roman CYR"/>
          <w:sz w:val="24"/>
          <w:szCs w:val="24"/>
        </w:rPr>
        <w:t>- ИНН Организации;</w:t>
      </w:r>
    </w:p>
    <w:p w:rsidR="00B26496" w:rsidRPr="009122D2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9122D2">
        <w:rPr>
          <w:rFonts w:ascii="Times New Roman CYR" w:hAnsi="Times New Roman CYR" w:cs="Times New Roman CYR"/>
          <w:sz w:val="24"/>
          <w:szCs w:val="24"/>
        </w:rPr>
        <w:t xml:space="preserve"> - ОГРН;</w:t>
      </w:r>
    </w:p>
    <w:p w:rsidR="00B26496" w:rsidRPr="009122D2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9122D2">
        <w:rPr>
          <w:rFonts w:ascii="Times New Roman CYR" w:hAnsi="Times New Roman CYR" w:cs="Times New Roman CYR"/>
          <w:sz w:val="24"/>
          <w:szCs w:val="24"/>
        </w:rPr>
        <w:t xml:space="preserve"> - СНИЛС Директора;</w:t>
      </w:r>
    </w:p>
    <w:p w:rsidR="00B26496" w:rsidRPr="009122D2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9122D2">
        <w:rPr>
          <w:rFonts w:ascii="Times New Roman CYR" w:hAnsi="Times New Roman CYR" w:cs="Times New Roman CYR"/>
          <w:sz w:val="24"/>
          <w:szCs w:val="24"/>
        </w:rPr>
        <w:t xml:space="preserve"> - Устав;</w:t>
      </w:r>
    </w:p>
    <w:p w:rsidR="00B26496" w:rsidRPr="009122D2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9122D2">
        <w:rPr>
          <w:rFonts w:ascii="Times New Roman CYR" w:hAnsi="Times New Roman CYR" w:cs="Times New Roman CYR"/>
          <w:sz w:val="24"/>
          <w:szCs w:val="24"/>
        </w:rPr>
        <w:t xml:space="preserve"> - Протокол избрания директора </w:t>
      </w:r>
    </w:p>
    <w:p w:rsidR="00B26496" w:rsidRPr="009122D2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9122D2">
        <w:rPr>
          <w:rFonts w:ascii="Times New Roman CYR" w:hAnsi="Times New Roman CYR" w:cs="Times New Roman CYR"/>
          <w:sz w:val="24"/>
          <w:szCs w:val="24"/>
        </w:rPr>
        <w:t xml:space="preserve"> - Приказ о назначении директора.</w:t>
      </w:r>
    </w:p>
    <w:p w:rsidR="00B26496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 w:rsidRPr="009122D2">
        <w:rPr>
          <w:rFonts w:ascii="Times New Roman CYR" w:hAnsi="Times New Roman CYR" w:cs="Times New Roman CYR"/>
          <w:sz w:val="24"/>
          <w:szCs w:val="24"/>
        </w:rPr>
        <w:t>- Справка из ГОСКОМСТАТА</w:t>
      </w:r>
    </w:p>
    <w:p w:rsidR="00B26496" w:rsidRPr="00A041FB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Банковские реквизиты  (в</w:t>
      </w:r>
      <w:r w:rsidRPr="00A041F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WORD</w:t>
      </w:r>
      <w:r w:rsidRPr="00A041FB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e)</w:t>
      </w:r>
    </w:p>
    <w:p w:rsidR="00B26496" w:rsidRPr="00A041FB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Адрес</w:t>
      </w:r>
      <w:r w:rsidRPr="00A041FB">
        <w:rPr>
          <w:rFonts w:ascii="Times New Roman CYR" w:hAnsi="Times New Roman CYR" w:cs="Times New Roman CYR"/>
          <w:sz w:val="24"/>
          <w:szCs w:val="24"/>
        </w:rPr>
        <w:t xml:space="preserve"> организации</w:t>
      </w:r>
      <w:r>
        <w:rPr>
          <w:rFonts w:ascii="Times New Roman CYR" w:hAnsi="Times New Roman CYR" w:cs="Times New Roman CYR"/>
          <w:sz w:val="24"/>
          <w:szCs w:val="24"/>
        </w:rPr>
        <w:t xml:space="preserve"> (в</w:t>
      </w:r>
      <w:r w:rsidRPr="00A041F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WORD</w:t>
      </w:r>
      <w:r w:rsidRPr="00A041FB">
        <w:rPr>
          <w:rFonts w:ascii="Times New Roman CYR" w:hAnsi="Times New Roman CYR" w:cs="Times New Roman CYR"/>
          <w:sz w:val="24"/>
          <w:szCs w:val="24"/>
        </w:rPr>
        <w:t>-</w:t>
      </w:r>
      <w:r>
        <w:rPr>
          <w:rFonts w:ascii="Times New Roman CYR" w:hAnsi="Times New Roman CYR" w:cs="Times New Roman CYR"/>
          <w:sz w:val="24"/>
          <w:szCs w:val="24"/>
        </w:rPr>
        <w:t>e)</w:t>
      </w:r>
    </w:p>
    <w:p w:rsidR="00B26496" w:rsidRDefault="00B26496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Печать</w:t>
      </w:r>
    </w:p>
    <w:p w:rsidR="00B26496" w:rsidRPr="002A4A72" w:rsidRDefault="00B26496" w:rsidP="00A041FB">
      <w:pPr>
        <w:widowControl w:val="0"/>
        <w:autoSpaceDE w:val="0"/>
        <w:autoSpaceDN w:val="0"/>
        <w:adjustRightInd w:val="0"/>
        <w:spacing w:line="240" w:lineRule="auto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2A4A72">
        <w:rPr>
          <w:rFonts w:ascii="Times New Roman CYR" w:hAnsi="Times New Roman CYR" w:cs="Times New Roman CYR"/>
          <w:color w:val="FF0000"/>
          <w:sz w:val="28"/>
          <w:szCs w:val="28"/>
        </w:rPr>
        <w:t xml:space="preserve">Лицо, получающее ЭЦП, должно иметь при себе </w:t>
      </w:r>
      <w:r w:rsidRPr="002A4A72">
        <w:rPr>
          <w:rFonts w:ascii="Times New Roman CYR" w:hAnsi="Times New Roman CYR" w:cs="Times New Roman CYR"/>
          <w:color w:val="FF0000"/>
          <w:sz w:val="36"/>
          <w:szCs w:val="36"/>
        </w:rPr>
        <w:t>печать</w:t>
      </w:r>
      <w:r w:rsidRPr="002A4A72">
        <w:rPr>
          <w:rFonts w:ascii="Times New Roman CYR" w:hAnsi="Times New Roman CYR" w:cs="Times New Roman CYR"/>
          <w:color w:val="FF0000"/>
          <w:sz w:val="28"/>
          <w:szCs w:val="28"/>
        </w:rPr>
        <w:t>!</w:t>
      </w:r>
    </w:p>
    <w:sectPr w:rsidR="00B26496" w:rsidRPr="002A4A72" w:rsidSect="00A26A15">
      <w:pgSz w:w="12240" w:h="15840"/>
      <w:pgMar w:top="1135" w:right="850" w:bottom="993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655"/>
    <w:rsid w:val="001F217D"/>
    <w:rsid w:val="002A4A72"/>
    <w:rsid w:val="00350CB9"/>
    <w:rsid w:val="00391F37"/>
    <w:rsid w:val="004B4ECB"/>
    <w:rsid w:val="0052147C"/>
    <w:rsid w:val="005249DB"/>
    <w:rsid w:val="005659F3"/>
    <w:rsid w:val="006760A4"/>
    <w:rsid w:val="00685DB1"/>
    <w:rsid w:val="006C51B6"/>
    <w:rsid w:val="006D1EDB"/>
    <w:rsid w:val="0083353B"/>
    <w:rsid w:val="00894EA4"/>
    <w:rsid w:val="009122D2"/>
    <w:rsid w:val="00A041FB"/>
    <w:rsid w:val="00A26A15"/>
    <w:rsid w:val="00AC507D"/>
    <w:rsid w:val="00AF16BD"/>
    <w:rsid w:val="00B02433"/>
    <w:rsid w:val="00B26496"/>
    <w:rsid w:val="00BC35E8"/>
    <w:rsid w:val="00BD6E57"/>
    <w:rsid w:val="00CE5655"/>
    <w:rsid w:val="00E86A3F"/>
    <w:rsid w:val="00F06BA1"/>
    <w:rsid w:val="00F2704C"/>
    <w:rsid w:val="00F94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3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C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88</Words>
  <Characters>502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  НЕОБХОДИМЫЕ ДЛЯ ПОЛУЧЕНИЯ ИЦП (ИНДИВИДУАЛЬНОЙ ЦИФРОВОЙ ПОДПИСИ) ДЛЯ ПОДАЧИ  ТАМОЖЕННОЙ ДЕКЛАРАЦИИ</dc:title>
  <dc:subject/>
  <dc:creator>Eduard</dc:creator>
  <cp:keywords/>
  <dc:description/>
  <cp:lastModifiedBy>User</cp:lastModifiedBy>
  <cp:revision>8</cp:revision>
  <cp:lastPrinted>2015-02-24T09:35:00Z</cp:lastPrinted>
  <dcterms:created xsi:type="dcterms:W3CDTF">2017-01-12T12:13:00Z</dcterms:created>
  <dcterms:modified xsi:type="dcterms:W3CDTF">2017-02-21T11:16:00Z</dcterms:modified>
</cp:coreProperties>
</file>